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059B" w14:textId="4120EA4E" w:rsidR="00791140" w:rsidRPr="007209FA" w:rsidRDefault="00791140" w:rsidP="0079114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9FA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14:paraId="515DE0B1" w14:textId="585AF4D2" w:rsidR="005D1A78" w:rsidRPr="007209FA" w:rsidRDefault="000B7BD0" w:rsidP="005D1A78">
      <w:pPr>
        <w:pStyle w:val="Akapitzlist"/>
        <w:spacing w:line="259" w:lineRule="auto"/>
        <w:ind w:left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II</w:t>
      </w:r>
      <w:r w:rsidR="005D1A78" w:rsidRPr="007209FA">
        <w:rPr>
          <w:rFonts w:ascii="Times New Roman" w:hAnsi="Times New Roman" w:cs="Times New Roman"/>
          <w:b/>
          <w:bCs/>
          <w:sz w:val="30"/>
          <w:szCs w:val="30"/>
        </w:rPr>
        <w:t xml:space="preserve"> Ogólnopolski Konkurs Muzyki Filmowej</w:t>
      </w:r>
      <w:r w:rsidR="0095026F">
        <w:rPr>
          <w:rFonts w:ascii="Times New Roman" w:hAnsi="Times New Roman" w:cs="Times New Roman"/>
          <w:b/>
          <w:bCs/>
          <w:sz w:val="30"/>
          <w:szCs w:val="30"/>
        </w:rPr>
        <w:t xml:space="preserve"> Orkiestr Dętych</w:t>
      </w:r>
    </w:p>
    <w:p w14:paraId="03B4E853" w14:textId="77777777" w:rsidR="00791140" w:rsidRPr="007209FA" w:rsidRDefault="00791140" w:rsidP="00791140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237"/>
        <w:gridCol w:w="5119"/>
      </w:tblGrid>
      <w:tr w:rsidR="00791140" w:rsidRPr="007209FA" w14:paraId="665FC168" w14:textId="77777777" w:rsidTr="00791140">
        <w:trPr>
          <w:trHeight w:val="47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676E" w14:textId="77777777" w:rsidR="00791140" w:rsidRPr="007209FA" w:rsidRDefault="00791140" w:rsidP="00791140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NAZWA ORKIESTRY :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867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140" w:rsidRPr="007209FA" w14:paraId="0D06324D" w14:textId="77777777" w:rsidTr="00791140">
        <w:trPr>
          <w:trHeight w:val="42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265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MIEJSCOWOŚĆ :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77A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2C17046F" w14:textId="77777777" w:rsidTr="00791140">
        <w:trPr>
          <w:trHeight w:val="40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6952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GMINA :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538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114EB722" w14:textId="77777777" w:rsidTr="00791140">
        <w:trPr>
          <w:trHeight w:val="422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DEB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POWIAT: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0CF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03E9C9" w14:textId="77777777" w:rsidR="00791140" w:rsidRPr="007209FA" w:rsidRDefault="00791140" w:rsidP="00791140">
      <w:pPr>
        <w:pStyle w:val="Akapitzlist"/>
        <w:ind w:left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961"/>
        <w:gridCol w:w="4395"/>
      </w:tblGrid>
      <w:tr w:rsidR="00791140" w:rsidRPr="007209FA" w14:paraId="681393CF" w14:textId="77777777" w:rsidTr="00791140">
        <w:trPr>
          <w:trHeight w:val="8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696" w14:textId="26C99099" w:rsidR="00791140" w:rsidRPr="007209FA" w:rsidRDefault="00791140" w:rsidP="00791140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INSTYTUCJA PATRONUJĄCA</w:t>
            </w:r>
          </w:p>
          <w:p w14:paraId="0F6567EB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 xml:space="preserve">/ proszę wpisać </w:t>
            </w:r>
            <w:proofErr w:type="spellStart"/>
            <w:r w:rsidRPr="007209FA">
              <w:rPr>
                <w:rFonts w:ascii="Times New Roman" w:hAnsi="Times New Roman" w:cs="Times New Roman"/>
              </w:rPr>
              <w:t>dokłądny</w:t>
            </w:r>
            <w:proofErr w:type="spellEnd"/>
            <w:r w:rsidRPr="007209FA">
              <w:rPr>
                <w:rFonts w:ascii="Times New Roman" w:hAnsi="Times New Roman" w:cs="Times New Roman"/>
              </w:rPr>
              <w:t xml:space="preserve"> adres/: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A87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F1E8CD" w14:textId="77777777" w:rsidR="00791140" w:rsidRPr="007209FA" w:rsidRDefault="00791140" w:rsidP="00791140">
      <w:pPr>
        <w:pStyle w:val="Akapitzlist"/>
        <w:ind w:left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978"/>
        <w:gridCol w:w="4378"/>
      </w:tblGrid>
      <w:tr w:rsidR="00791140" w:rsidRPr="007209FA" w14:paraId="7187E510" w14:textId="77777777" w:rsidTr="00791140">
        <w:trPr>
          <w:trHeight w:val="46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E5B4" w14:textId="1DBD0464" w:rsidR="00791140" w:rsidRPr="007209FA" w:rsidRDefault="00791140" w:rsidP="00791140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IMIĘ I NAZWISKO DYRYGENTA ORKIESTRY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3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555C8AD8" w14:textId="77777777" w:rsidTr="00791140">
        <w:trPr>
          <w:trHeight w:val="45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DFD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ADRES( DO KORESPONDENCJI ) 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A1A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5ABC0201" w14:textId="77777777" w:rsidTr="00791140">
        <w:trPr>
          <w:trHeight w:val="47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7189" w14:textId="775E3CC0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249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77B6116F" w14:textId="77777777" w:rsidTr="00791140">
        <w:trPr>
          <w:trHeight w:val="47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600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ADRES EMAIL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595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A88B72" w14:textId="77777777" w:rsidR="00791140" w:rsidRPr="007209FA" w:rsidRDefault="00791140" w:rsidP="00791140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949"/>
        <w:gridCol w:w="4407"/>
      </w:tblGrid>
      <w:tr w:rsidR="00791140" w:rsidRPr="007209FA" w14:paraId="4F36E9B5" w14:textId="77777777" w:rsidTr="00791140">
        <w:trPr>
          <w:trHeight w:val="59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8375" w14:textId="77777777" w:rsidR="00791140" w:rsidRPr="007209FA" w:rsidRDefault="00791140" w:rsidP="00791140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LICZBA OSÓB W ORKIESTRZE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0D5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B0A830" w14:textId="77777777" w:rsidR="00791140" w:rsidRPr="007209FA" w:rsidRDefault="00791140" w:rsidP="00791140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7C30EE55" w14:textId="4E6EA952" w:rsidR="00791140" w:rsidRPr="007209FA" w:rsidRDefault="007209FA" w:rsidP="007209FA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 </w:t>
      </w:r>
      <w:r w:rsidR="00791140" w:rsidRPr="007209FA">
        <w:rPr>
          <w:rFonts w:ascii="Times New Roman" w:hAnsi="Times New Roman" w:cs="Times New Roman"/>
          <w:b/>
          <w:bCs/>
        </w:rPr>
        <w:t>PRZYGOTOWANE UTWORY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670"/>
        <w:gridCol w:w="2734"/>
        <w:gridCol w:w="2952"/>
      </w:tblGrid>
      <w:tr w:rsidR="00791140" w:rsidRPr="007209FA" w14:paraId="22112596" w14:textId="77777777" w:rsidTr="0079114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C38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TYTUŁ: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2E98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KOMPOZYTOR 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FF7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FA">
              <w:rPr>
                <w:rFonts w:ascii="Times New Roman" w:hAnsi="Times New Roman" w:cs="Times New Roman"/>
                <w:b/>
                <w:bCs/>
              </w:rPr>
              <w:t>AUTOR OPRAC. NA ORKIESTRĘ:</w:t>
            </w:r>
          </w:p>
        </w:tc>
      </w:tr>
      <w:tr w:rsidR="00791140" w:rsidRPr="007209FA" w14:paraId="205C6C62" w14:textId="77777777" w:rsidTr="00791140">
        <w:trPr>
          <w:trHeight w:val="4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2E7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F5E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C82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624C6D4B" w14:textId="77777777" w:rsidTr="00791140">
        <w:trPr>
          <w:trHeight w:val="42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753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5B6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78C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40" w:rsidRPr="007209FA" w14:paraId="66BEB3A9" w14:textId="77777777" w:rsidTr="00791140">
        <w:trPr>
          <w:trHeight w:val="44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49E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A3A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231" w14:textId="77777777" w:rsidR="00791140" w:rsidRPr="007209FA" w:rsidRDefault="00791140" w:rsidP="0079114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4DB279" w14:textId="3D777D48" w:rsidR="001B63FE" w:rsidRPr="007209FA" w:rsidRDefault="001B63FE" w:rsidP="00791140">
      <w:pPr>
        <w:tabs>
          <w:tab w:val="right" w:pos="8931"/>
        </w:tabs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72F82C" w14:textId="77777777" w:rsidR="00791140" w:rsidRPr="007209FA" w:rsidRDefault="00791140" w:rsidP="00791140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>INFORMACJE O ORKIESTRZE – załącznik 1</w:t>
      </w:r>
    </w:p>
    <w:tbl>
      <w:tblPr>
        <w:tblStyle w:val="Tabela-Siatka"/>
        <w:tblpPr w:leftFromText="141" w:rightFromText="141" w:vertAnchor="page" w:horzAnchor="margin" w:tblpY="13167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3965"/>
        <w:gridCol w:w="5528"/>
      </w:tblGrid>
      <w:tr w:rsidR="00685F2C" w:rsidRPr="007209FA" w14:paraId="1D4B8E68" w14:textId="77777777" w:rsidTr="00685F2C">
        <w:trPr>
          <w:trHeight w:val="541"/>
        </w:trPr>
        <w:tc>
          <w:tcPr>
            <w:tcW w:w="3965" w:type="dxa"/>
          </w:tcPr>
          <w:p w14:paraId="31406AF4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NAZWA BANKU :</w:t>
            </w:r>
          </w:p>
        </w:tc>
        <w:tc>
          <w:tcPr>
            <w:tcW w:w="5528" w:type="dxa"/>
          </w:tcPr>
          <w:p w14:paraId="0F53CF7C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2C" w:rsidRPr="007209FA" w14:paraId="37B84864" w14:textId="77777777" w:rsidTr="00685F2C">
        <w:trPr>
          <w:trHeight w:val="509"/>
        </w:trPr>
        <w:tc>
          <w:tcPr>
            <w:tcW w:w="3965" w:type="dxa"/>
          </w:tcPr>
          <w:p w14:paraId="76A2F4C2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NUMER KONTA :</w:t>
            </w:r>
          </w:p>
        </w:tc>
        <w:tc>
          <w:tcPr>
            <w:tcW w:w="5528" w:type="dxa"/>
          </w:tcPr>
          <w:p w14:paraId="6494B388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2C" w:rsidRPr="007209FA" w14:paraId="7CE66F74" w14:textId="77777777" w:rsidTr="00685F2C">
        <w:trPr>
          <w:trHeight w:val="541"/>
        </w:trPr>
        <w:tc>
          <w:tcPr>
            <w:tcW w:w="3965" w:type="dxa"/>
          </w:tcPr>
          <w:p w14:paraId="33BDF1F4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WŁAŚCICIEL KONTA</w:t>
            </w:r>
          </w:p>
        </w:tc>
        <w:tc>
          <w:tcPr>
            <w:tcW w:w="5528" w:type="dxa"/>
          </w:tcPr>
          <w:p w14:paraId="18F7FE60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2C" w:rsidRPr="007209FA" w14:paraId="5E081CEF" w14:textId="77777777" w:rsidTr="00685F2C">
        <w:trPr>
          <w:trHeight w:val="509"/>
        </w:trPr>
        <w:tc>
          <w:tcPr>
            <w:tcW w:w="3965" w:type="dxa"/>
          </w:tcPr>
          <w:p w14:paraId="2F4EB964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DOKŁADNY ADRES WŁAŚCICIELA KONTA:</w:t>
            </w:r>
          </w:p>
        </w:tc>
        <w:tc>
          <w:tcPr>
            <w:tcW w:w="5528" w:type="dxa"/>
          </w:tcPr>
          <w:p w14:paraId="7A2AFBBB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57A637" w14:textId="77777777" w:rsidR="00791140" w:rsidRPr="007209FA" w:rsidRDefault="00791140" w:rsidP="00791140">
      <w:pPr>
        <w:pStyle w:val="Akapitzlist"/>
        <w:spacing w:line="259" w:lineRule="auto"/>
        <w:rPr>
          <w:rFonts w:ascii="Times New Roman" w:hAnsi="Times New Roman" w:cs="Times New Roman"/>
          <w:b/>
          <w:bCs/>
        </w:rPr>
      </w:pPr>
    </w:p>
    <w:p w14:paraId="4BA79D01" w14:textId="77777777" w:rsidR="00791140" w:rsidRPr="007209FA" w:rsidRDefault="00791140" w:rsidP="00791140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IMIENNY WYKAZ CZŁONKÓW ORKIESTRY  - załącznik 2 </w:t>
      </w:r>
    </w:p>
    <w:p w14:paraId="28240E90" w14:textId="77777777" w:rsidR="00791140" w:rsidRPr="007209FA" w:rsidRDefault="00791140" w:rsidP="00791140">
      <w:pPr>
        <w:pStyle w:val="Akapitzlist"/>
        <w:spacing w:line="259" w:lineRule="auto"/>
        <w:rPr>
          <w:rFonts w:ascii="Times New Roman" w:hAnsi="Times New Roman" w:cs="Times New Roman"/>
          <w:b/>
          <w:bCs/>
        </w:rPr>
      </w:pPr>
    </w:p>
    <w:p w14:paraId="18CA8B88" w14:textId="0E39A64D" w:rsidR="00791140" w:rsidRPr="007209FA" w:rsidRDefault="00791140" w:rsidP="005D1A78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DEKLARACJA PRZEKAZANIA NAGRODY FINANSOWEJ </w:t>
      </w:r>
    </w:p>
    <w:p w14:paraId="26E47568" w14:textId="77777777" w:rsidR="00791140" w:rsidRPr="007209FA" w:rsidRDefault="00791140" w:rsidP="00791140">
      <w:pPr>
        <w:rPr>
          <w:rFonts w:ascii="Times New Roman" w:hAnsi="Times New Roman" w:cs="Times New Roman"/>
          <w:sz w:val="24"/>
          <w:szCs w:val="24"/>
        </w:rPr>
      </w:pPr>
      <w:r w:rsidRPr="007209FA">
        <w:rPr>
          <w:rFonts w:ascii="Times New Roman" w:hAnsi="Times New Roman" w:cs="Times New Roman"/>
          <w:sz w:val="24"/>
          <w:szCs w:val="24"/>
        </w:rPr>
        <w:lastRenderedPageBreak/>
        <w:t xml:space="preserve">W przypadku przelewu do osoby fizycznej ( nie instytucji ) prosimy o podanie numeru i serii </w:t>
      </w:r>
    </w:p>
    <w:p w14:paraId="42AFFA1F" w14:textId="62A31EE0" w:rsidR="00791140" w:rsidRPr="007209FA" w:rsidRDefault="00791140" w:rsidP="00791140">
      <w:pPr>
        <w:rPr>
          <w:rFonts w:ascii="Times New Roman" w:hAnsi="Times New Roman" w:cs="Times New Roman"/>
          <w:sz w:val="24"/>
          <w:szCs w:val="24"/>
        </w:rPr>
      </w:pPr>
      <w:r w:rsidRPr="007209FA">
        <w:rPr>
          <w:rFonts w:ascii="Times New Roman" w:hAnsi="Times New Roman" w:cs="Times New Roman"/>
          <w:sz w:val="24"/>
          <w:szCs w:val="24"/>
        </w:rPr>
        <w:t>dowodu osobistego …………………………………………..</w:t>
      </w:r>
    </w:p>
    <w:p w14:paraId="19806EB6" w14:textId="77777777" w:rsidR="003B098E" w:rsidRPr="007209FA" w:rsidRDefault="003B098E" w:rsidP="003B098E">
      <w:pPr>
        <w:rPr>
          <w:rFonts w:ascii="Times New Roman" w:hAnsi="Times New Roman" w:cs="Times New Roman"/>
        </w:rPr>
      </w:pPr>
    </w:p>
    <w:p w14:paraId="54E43B43" w14:textId="678C050E" w:rsidR="003B098E" w:rsidRPr="007209FA" w:rsidRDefault="003B098E" w:rsidP="003B09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>DANE OSOBY, KTÓRA W IMIENIU ZESPOŁU ZGŁASZA ORKIESTRĘ DO UDZIAŁU W FESTIWALU</w:t>
      </w:r>
    </w:p>
    <w:tbl>
      <w:tblPr>
        <w:tblStyle w:val="Tabela-Siatka"/>
        <w:tblpPr w:leftFromText="141" w:rightFromText="141" w:vertAnchor="page" w:horzAnchor="margin" w:tblpY="4209"/>
        <w:tblW w:w="9493" w:type="dxa"/>
        <w:tblInd w:w="0" w:type="dxa"/>
        <w:tblLook w:val="04A0" w:firstRow="1" w:lastRow="0" w:firstColumn="1" w:lastColumn="0" w:noHBand="0" w:noVBand="1"/>
      </w:tblPr>
      <w:tblGrid>
        <w:gridCol w:w="4112"/>
        <w:gridCol w:w="5381"/>
      </w:tblGrid>
      <w:tr w:rsidR="00685F2C" w:rsidRPr="007209FA" w14:paraId="3B8C2FE1" w14:textId="77777777" w:rsidTr="00685F2C">
        <w:trPr>
          <w:trHeight w:val="541"/>
        </w:trPr>
        <w:tc>
          <w:tcPr>
            <w:tcW w:w="4112" w:type="dxa"/>
          </w:tcPr>
          <w:p w14:paraId="467FE870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 xml:space="preserve">IMIĘ I NAZWISKO : </w:t>
            </w:r>
          </w:p>
        </w:tc>
        <w:tc>
          <w:tcPr>
            <w:tcW w:w="5381" w:type="dxa"/>
          </w:tcPr>
          <w:p w14:paraId="3404E9DA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2C" w:rsidRPr="007209FA" w14:paraId="136C8598" w14:textId="77777777" w:rsidTr="00685F2C">
        <w:trPr>
          <w:trHeight w:val="509"/>
        </w:trPr>
        <w:tc>
          <w:tcPr>
            <w:tcW w:w="4112" w:type="dxa"/>
          </w:tcPr>
          <w:p w14:paraId="0C15A2DC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 xml:space="preserve">NUMER TELEFONU DO KONTAKTU: </w:t>
            </w:r>
          </w:p>
        </w:tc>
        <w:tc>
          <w:tcPr>
            <w:tcW w:w="5381" w:type="dxa"/>
          </w:tcPr>
          <w:p w14:paraId="3515766A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2C" w:rsidRPr="007209FA" w14:paraId="61A9FF2C" w14:textId="77777777" w:rsidTr="00685F2C">
        <w:trPr>
          <w:trHeight w:val="541"/>
        </w:trPr>
        <w:tc>
          <w:tcPr>
            <w:tcW w:w="4112" w:type="dxa"/>
          </w:tcPr>
          <w:p w14:paraId="454DDDD4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ADRES E- MAIL DO KORESPONDENCJI :</w:t>
            </w:r>
          </w:p>
        </w:tc>
        <w:tc>
          <w:tcPr>
            <w:tcW w:w="5381" w:type="dxa"/>
          </w:tcPr>
          <w:p w14:paraId="5743DE0A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2C" w:rsidRPr="007209FA" w14:paraId="3D9F8027" w14:textId="77777777" w:rsidTr="00685F2C">
        <w:trPr>
          <w:trHeight w:val="541"/>
        </w:trPr>
        <w:tc>
          <w:tcPr>
            <w:tcW w:w="4112" w:type="dxa"/>
          </w:tcPr>
          <w:p w14:paraId="51AF1725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09FA">
              <w:rPr>
                <w:rFonts w:ascii="Times New Roman" w:hAnsi="Times New Roman" w:cs="Times New Roman"/>
              </w:rPr>
              <w:t>MIEJSCOWOŚĆ I DATA:</w:t>
            </w:r>
          </w:p>
        </w:tc>
        <w:tc>
          <w:tcPr>
            <w:tcW w:w="5381" w:type="dxa"/>
          </w:tcPr>
          <w:p w14:paraId="4517D051" w14:textId="77777777" w:rsidR="00685F2C" w:rsidRPr="007209FA" w:rsidRDefault="00685F2C" w:rsidP="00685F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F2A416" w14:textId="77777777" w:rsidR="00791140" w:rsidRPr="007209FA" w:rsidRDefault="00791140" w:rsidP="003B098E">
      <w:pPr>
        <w:rPr>
          <w:rFonts w:ascii="Times New Roman" w:hAnsi="Times New Roman" w:cs="Times New Roman"/>
          <w:b/>
          <w:bCs/>
        </w:rPr>
      </w:pPr>
    </w:p>
    <w:p w14:paraId="5AFF4866" w14:textId="77777777" w:rsidR="00685F2C" w:rsidRPr="007209FA" w:rsidRDefault="00685F2C" w:rsidP="003B098E">
      <w:pPr>
        <w:pStyle w:val="Akapitzlist"/>
        <w:rPr>
          <w:rFonts w:ascii="Times New Roman" w:hAnsi="Times New Roman" w:cs="Times New Roman"/>
          <w:b/>
          <w:bCs/>
        </w:rPr>
      </w:pPr>
    </w:p>
    <w:p w14:paraId="3E14BA75" w14:textId="2B043202" w:rsidR="003B098E" w:rsidRPr="007209FA" w:rsidRDefault="003B098E" w:rsidP="003B098E">
      <w:pPr>
        <w:pStyle w:val="Akapitzlist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>Oświadczenie :</w:t>
      </w:r>
    </w:p>
    <w:p w14:paraId="3C41FA90" w14:textId="77777777" w:rsidR="003B098E" w:rsidRPr="007209FA" w:rsidRDefault="003B098E" w:rsidP="003B098E">
      <w:pPr>
        <w:pStyle w:val="Akapitzlist"/>
        <w:rPr>
          <w:rFonts w:ascii="Times New Roman" w:hAnsi="Times New Roman" w:cs="Times New Roman"/>
          <w:b/>
          <w:bCs/>
        </w:rPr>
      </w:pPr>
    </w:p>
    <w:p w14:paraId="4A363AE8" w14:textId="77777777" w:rsidR="003B098E" w:rsidRPr="007209FA" w:rsidRDefault="003B098E" w:rsidP="003B098E">
      <w:pPr>
        <w:pStyle w:val="Akapitzlist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Niniejszym oświadczam, że </w:t>
      </w:r>
    </w:p>
    <w:p w14:paraId="1D7EB2E5" w14:textId="77777777" w:rsidR="003B098E" w:rsidRPr="007209FA" w:rsidRDefault="003B098E" w:rsidP="003B098E">
      <w:pPr>
        <w:pStyle w:val="Akapitzlist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>Zapoznałam/-em się z regulaminem Festiwalu i akceptuje jego postanowienia.</w:t>
      </w:r>
    </w:p>
    <w:p w14:paraId="20A1C227" w14:textId="77777777" w:rsidR="003B098E" w:rsidRPr="007209FA" w:rsidRDefault="003B098E" w:rsidP="003B098E">
      <w:pPr>
        <w:pStyle w:val="Akapitzlist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 Posiadam stosowne zgody osób trzecich – w tym przedstawicieli i członków zespołu – które są niezbędne do zgłoszenia zespołu do udziału w Festiwalu </w:t>
      </w:r>
    </w:p>
    <w:p w14:paraId="0DDD3943" w14:textId="5CFEC5F5" w:rsidR="003B098E" w:rsidRPr="007209FA" w:rsidRDefault="003B098E" w:rsidP="00685F2C">
      <w:pPr>
        <w:pStyle w:val="Akapitzlist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Oświadczam, że jestem upoważniona/y do reprezentowania orkiestry i potwierdzam własnoręcznym podpisem prawdziwość danych zawartych w karcie zgłoszenia </w:t>
      </w:r>
    </w:p>
    <w:p w14:paraId="25BDA4E1" w14:textId="77777777" w:rsidR="003B098E" w:rsidRPr="007209FA" w:rsidRDefault="003B098E" w:rsidP="003B098E">
      <w:pPr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PRZETWARZANIE DANYCH OSOBOWYCH : </w:t>
      </w:r>
    </w:p>
    <w:p w14:paraId="776B1F5B" w14:textId="3F4ABE5B" w:rsidR="003B098E" w:rsidRPr="007209FA" w:rsidRDefault="003B098E" w:rsidP="003B098E">
      <w:pPr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Informacje o przetwarzaniu danych osobowych przez organizatora znajduję się na stronie internetowej organizatora – </w:t>
      </w:r>
      <w:r w:rsidR="00685F2C" w:rsidRPr="007209FA">
        <w:rPr>
          <w:rFonts w:ascii="Times New Roman" w:hAnsi="Times New Roman" w:cs="Times New Roman"/>
          <w:b/>
          <w:bCs/>
        </w:rPr>
        <w:t>https://ckifsucha.pl/polityka-prywatnosci/</w:t>
      </w:r>
    </w:p>
    <w:p w14:paraId="5AE78A71" w14:textId="27706679" w:rsidR="00685F2C" w:rsidRPr="007209FA" w:rsidRDefault="003B098E" w:rsidP="003B098E">
      <w:pPr>
        <w:rPr>
          <w:rFonts w:ascii="Times New Roman" w:hAnsi="Times New Roman" w:cs="Times New Roman"/>
        </w:rPr>
      </w:pPr>
      <w:r w:rsidRPr="007209FA">
        <w:rPr>
          <w:rFonts w:ascii="Times New Roman" w:hAnsi="Times New Roman" w:cs="Times New Roman"/>
        </w:rPr>
        <w:t>Oświadczam, że zapoznałem/</w:t>
      </w:r>
      <w:proofErr w:type="spellStart"/>
      <w:r w:rsidRPr="007209FA">
        <w:rPr>
          <w:rFonts w:ascii="Times New Roman" w:hAnsi="Times New Roman" w:cs="Times New Roman"/>
        </w:rPr>
        <w:t>am</w:t>
      </w:r>
      <w:proofErr w:type="spellEnd"/>
      <w:r w:rsidRPr="007209FA">
        <w:rPr>
          <w:rFonts w:ascii="Times New Roman" w:hAnsi="Times New Roman" w:cs="Times New Roman"/>
        </w:rPr>
        <w:t xml:space="preserve"> się z informacjami, dotyczącymi ochrony danych osobowych i są one dla mnie zrozumiałe. Dane osobowe podaję w celu realizacji zadania, w tym zgłoszenia i udziału w Festiwalu, jak również w związku z jego promocją i upowszechnianiem dorobku. </w:t>
      </w:r>
      <w:r w:rsidR="00685F2C" w:rsidRPr="007209FA">
        <w:rPr>
          <w:rFonts w:ascii="Times New Roman" w:hAnsi="Times New Roman" w:cs="Times New Roman"/>
        </w:rPr>
        <w:tab/>
      </w:r>
    </w:p>
    <w:p w14:paraId="37E17688" w14:textId="77777777" w:rsidR="003B098E" w:rsidRPr="007209FA" w:rsidRDefault="003B098E" w:rsidP="003B098E">
      <w:pPr>
        <w:rPr>
          <w:rFonts w:ascii="Times New Roman" w:hAnsi="Times New Roman" w:cs="Times New Roman"/>
          <w:b/>
          <w:bCs/>
        </w:rPr>
      </w:pPr>
      <w:r w:rsidRPr="007209FA">
        <w:rPr>
          <w:rFonts w:ascii="Times New Roman" w:hAnsi="Times New Roman" w:cs="Times New Roman"/>
          <w:b/>
          <w:bCs/>
        </w:rPr>
        <w:t xml:space="preserve">KLAUZULA DOTYCZĄCA AUTORSKICH PRAW MAJĄTKOWYCH I WIZERUNKU: </w:t>
      </w:r>
    </w:p>
    <w:p w14:paraId="5F8D1ECA" w14:textId="77777777" w:rsidR="003B098E" w:rsidRPr="007209FA" w:rsidRDefault="003B098E" w:rsidP="003B09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09FA">
        <w:rPr>
          <w:rFonts w:ascii="Times New Roman" w:hAnsi="Times New Roman" w:cs="Times New Roman"/>
          <w:sz w:val="20"/>
          <w:szCs w:val="20"/>
        </w:rPr>
        <w:t xml:space="preserve">1. Uczestnicy przenoszą nieodpłatnie na </w:t>
      </w:r>
      <w:proofErr w:type="spellStart"/>
      <w:r w:rsidRPr="007209FA">
        <w:rPr>
          <w:rFonts w:ascii="Times New Roman" w:hAnsi="Times New Roman" w:cs="Times New Roman"/>
          <w:sz w:val="20"/>
          <w:szCs w:val="20"/>
        </w:rPr>
        <w:t>CKiF</w:t>
      </w:r>
      <w:proofErr w:type="spellEnd"/>
      <w:r w:rsidRPr="007209FA">
        <w:rPr>
          <w:rFonts w:ascii="Times New Roman" w:hAnsi="Times New Roman" w:cs="Times New Roman"/>
          <w:sz w:val="20"/>
          <w:szCs w:val="20"/>
        </w:rPr>
        <w:t xml:space="preserve"> w Suchej Beskidzkiej swoje autorskie prawa majątkowe do artystycznych </w:t>
      </w:r>
      <w:proofErr w:type="spellStart"/>
      <w:r w:rsidRPr="007209FA">
        <w:rPr>
          <w:rFonts w:ascii="Times New Roman" w:hAnsi="Times New Roman" w:cs="Times New Roman"/>
          <w:sz w:val="20"/>
          <w:szCs w:val="20"/>
        </w:rPr>
        <w:t>wykonań</w:t>
      </w:r>
      <w:proofErr w:type="spellEnd"/>
      <w:r w:rsidRPr="007209FA">
        <w:rPr>
          <w:rFonts w:ascii="Times New Roman" w:hAnsi="Times New Roman" w:cs="Times New Roman"/>
          <w:sz w:val="20"/>
          <w:szCs w:val="20"/>
        </w:rPr>
        <w:t xml:space="preserve"> zaprezentowanych podczas Festiwalu, w celu wykorzystania ich przez </w:t>
      </w:r>
      <w:proofErr w:type="spellStart"/>
      <w:r w:rsidRPr="007209FA">
        <w:rPr>
          <w:rFonts w:ascii="Times New Roman" w:hAnsi="Times New Roman" w:cs="Times New Roman"/>
          <w:sz w:val="20"/>
          <w:szCs w:val="20"/>
        </w:rPr>
        <w:t>CKiF</w:t>
      </w:r>
      <w:proofErr w:type="spellEnd"/>
      <w:r w:rsidRPr="007209FA">
        <w:rPr>
          <w:rFonts w:ascii="Times New Roman" w:hAnsi="Times New Roman" w:cs="Times New Roman"/>
          <w:sz w:val="20"/>
          <w:szCs w:val="20"/>
        </w:rPr>
        <w:t xml:space="preserve"> w Suchej Beskidzkiej w sposób nieograniczony terytorialnie i czasowo na następujących polach eksploatacji: a) utrwalenia (zapisu) we wszelkich możliwych formach jak fotografia, audio, video, b) zwielokrotnienia na wszelkich nośnikach dźwięku i obrazu, c) wprowadzenia do obrotu, d) wprowadzenia do pamięci komputera oraz sieci Internet, e) publicznego odtwarzania, wyświetlania, f) najmu i dzierżawy, g) nadawania bezprzewodowego, przewodowego, satelitarnego oraz reemisji i retransmisji. </w:t>
      </w:r>
    </w:p>
    <w:p w14:paraId="1AB7B28B" w14:textId="14494A07" w:rsidR="00685F2C" w:rsidRPr="007209FA" w:rsidRDefault="003B098E" w:rsidP="003B098E">
      <w:pPr>
        <w:rPr>
          <w:rFonts w:ascii="Times New Roman" w:hAnsi="Times New Roman" w:cs="Times New Roman"/>
          <w:sz w:val="20"/>
          <w:szCs w:val="20"/>
        </w:rPr>
      </w:pPr>
      <w:r w:rsidRPr="007209FA">
        <w:rPr>
          <w:rFonts w:ascii="Times New Roman" w:hAnsi="Times New Roman" w:cs="Times New Roman"/>
          <w:sz w:val="20"/>
          <w:szCs w:val="20"/>
        </w:rPr>
        <w:t>2. Uczestnicy Festiwalu udzielają także zezwolenia na rozpowszechnianie swojego wizerunku utrwalonego za pomocą wszelkich technik fotograficznych i nagraniowych w związku z udziałem w Festiwalu.</w:t>
      </w:r>
    </w:p>
    <w:p w14:paraId="39436548" w14:textId="77777777" w:rsidR="00685F2C" w:rsidRPr="007209FA" w:rsidRDefault="00685F2C" w:rsidP="003B098E">
      <w:pPr>
        <w:rPr>
          <w:rFonts w:ascii="Times New Roman" w:hAnsi="Times New Roman" w:cs="Times New Roman"/>
          <w:sz w:val="20"/>
          <w:szCs w:val="20"/>
        </w:rPr>
      </w:pPr>
    </w:p>
    <w:p w14:paraId="34FD2E5B" w14:textId="58226A64" w:rsidR="00685F2C" w:rsidRPr="007209FA" w:rsidRDefault="00685F2C" w:rsidP="00685F2C">
      <w:pPr>
        <w:tabs>
          <w:tab w:val="left" w:pos="1701"/>
        </w:tabs>
        <w:spacing w:after="0"/>
        <w:ind w:left="3119"/>
        <w:jc w:val="right"/>
        <w:rPr>
          <w:rFonts w:ascii="Times New Roman" w:hAnsi="Times New Roman" w:cs="Times New Roman"/>
        </w:rPr>
      </w:pPr>
      <w:r w:rsidRPr="007209FA">
        <w:rPr>
          <w:rFonts w:ascii="Times New Roman" w:hAnsi="Times New Roman" w:cs="Times New Roman"/>
        </w:rPr>
        <w:t>………………………………………………………………………</w:t>
      </w:r>
    </w:p>
    <w:p w14:paraId="52C49323" w14:textId="2FC6CEBE" w:rsidR="002F703C" w:rsidRDefault="00685F2C" w:rsidP="00685F2C">
      <w:pPr>
        <w:tabs>
          <w:tab w:val="left" w:pos="5954"/>
        </w:tabs>
        <w:spacing w:after="0" w:line="312" w:lineRule="auto"/>
        <w:jc w:val="right"/>
        <w:rPr>
          <w:rFonts w:ascii="Times New Roman" w:hAnsi="Times New Roman" w:cs="Times New Roman"/>
        </w:rPr>
      </w:pPr>
      <w:r w:rsidRPr="007209FA">
        <w:rPr>
          <w:rFonts w:ascii="Times New Roman" w:hAnsi="Times New Roman" w:cs="Times New Roman"/>
        </w:rPr>
        <w:t>/data i czytelny podpis zgłaszającego - reprezentującego orkiestrę/</w:t>
      </w:r>
    </w:p>
    <w:p w14:paraId="3A274C57" w14:textId="77777777" w:rsidR="009F74AB" w:rsidRDefault="009F74AB" w:rsidP="00685F2C">
      <w:pPr>
        <w:tabs>
          <w:tab w:val="left" w:pos="5954"/>
        </w:tabs>
        <w:spacing w:after="0" w:line="312" w:lineRule="auto"/>
        <w:jc w:val="right"/>
        <w:rPr>
          <w:rFonts w:ascii="Times New Roman" w:hAnsi="Times New Roman" w:cs="Times New Roman"/>
        </w:rPr>
      </w:pPr>
    </w:p>
    <w:p w14:paraId="047E7E49" w14:textId="3EFC12DF" w:rsidR="009F74AB" w:rsidRDefault="009F74AB" w:rsidP="00685F2C">
      <w:pPr>
        <w:tabs>
          <w:tab w:val="left" w:pos="5954"/>
        </w:tabs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D010720" w14:textId="77777777" w:rsidR="009F74AB" w:rsidRPr="009F74AB" w:rsidRDefault="009F74AB" w:rsidP="009F74A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9F74AB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ZAŁĄCZNIK 1: </w:t>
      </w:r>
    </w:p>
    <w:p w14:paraId="4B7B18C9" w14:textId="77777777" w:rsidR="009F74AB" w:rsidRPr="001C7953" w:rsidRDefault="009F74AB" w:rsidP="009F74AB">
      <w:pPr>
        <w:jc w:val="center"/>
        <w:rPr>
          <w:rFonts w:ascii="Times New Roman" w:hAnsi="Times New Roman" w:cs="Times New Roman"/>
        </w:rPr>
      </w:pPr>
      <w:r w:rsidRPr="001C7953">
        <w:rPr>
          <w:rFonts w:ascii="Times New Roman" w:hAnsi="Times New Roman" w:cs="Times New Roman"/>
        </w:rPr>
        <w:t>INFORMACJE O ORKIESTRZE: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9F74AB" w:rsidRPr="001C7953" w14:paraId="6933BFDB" w14:textId="77777777" w:rsidTr="009F74AB">
        <w:trPr>
          <w:trHeight w:val="12054"/>
        </w:trPr>
        <w:tc>
          <w:tcPr>
            <w:tcW w:w="8858" w:type="dxa"/>
          </w:tcPr>
          <w:p w14:paraId="4C72BFC5" w14:textId="77777777" w:rsidR="009F74AB" w:rsidRPr="001C7953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</w:tbl>
    <w:p w14:paraId="676CC08A" w14:textId="19586391" w:rsidR="009F74AB" w:rsidRDefault="009F74AB" w:rsidP="009F74AB">
      <w:pPr>
        <w:tabs>
          <w:tab w:val="left" w:pos="5954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14:paraId="2063C901" w14:textId="68DC9813" w:rsidR="009F74AB" w:rsidRPr="000E19BB" w:rsidRDefault="009F74AB" w:rsidP="009F74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22E62F" w14:textId="77777777" w:rsidR="009F74AB" w:rsidRPr="009F74AB" w:rsidRDefault="009F74AB" w:rsidP="009F74A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9F74AB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ZAŁĄCZNIK 2: </w:t>
      </w:r>
    </w:p>
    <w:p w14:paraId="0B8CF016" w14:textId="69A783C7" w:rsidR="009F74AB" w:rsidRPr="009F74AB" w:rsidRDefault="009F74AB" w:rsidP="009F74AB">
      <w:pPr>
        <w:jc w:val="center"/>
        <w:rPr>
          <w:rFonts w:ascii="Times New Roman" w:hAnsi="Times New Roman" w:cs="Times New Roman"/>
        </w:rPr>
      </w:pPr>
      <w:r w:rsidRPr="000E19BB">
        <w:rPr>
          <w:rFonts w:ascii="Times New Roman" w:hAnsi="Times New Roman" w:cs="Times New Roman"/>
        </w:rPr>
        <w:t>IMIENNY WYKAZ UCZESTNIKÓW :</w:t>
      </w:r>
    </w:p>
    <w:tbl>
      <w:tblPr>
        <w:tblStyle w:val="Tabela-Siatka"/>
        <w:tblpPr w:leftFromText="141" w:rightFromText="141" w:vertAnchor="page" w:horzAnchor="margin" w:tblpY="2926"/>
        <w:tblW w:w="9430" w:type="dxa"/>
        <w:tblInd w:w="0" w:type="dxa"/>
        <w:tblLook w:val="04A0" w:firstRow="1" w:lastRow="0" w:firstColumn="1" w:lastColumn="0" w:noHBand="0" w:noVBand="1"/>
      </w:tblPr>
      <w:tblGrid>
        <w:gridCol w:w="717"/>
        <w:gridCol w:w="4197"/>
        <w:gridCol w:w="1880"/>
        <w:gridCol w:w="2636"/>
      </w:tblGrid>
      <w:tr w:rsidR="009F74AB" w:rsidRPr="000E19BB" w14:paraId="6091C2E1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631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  <w:r w:rsidRPr="000E19B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C7F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  <w:r w:rsidRPr="000E19B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41A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  <w:r w:rsidRPr="000E19BB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F6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  <w:r w:rsidRPr="000E19BB">
              <w:rPr>
                <w:rFonts w:ascii="Times New Roman" w:hAnsi="Times New Roman" w:cs="Times New Roman"/>
              </w:rPr>
              <w:t>Instrument</w:t>
            </w:r>
          </w:p>
        </w:tc>
      </w:tr>
      <w:tr w:rsidR="009F74AB" w:rsidRPr="000E19BB" w14:paraId="40A91EE7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161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8C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64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07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686F4A6F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AC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6A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D2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3A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1945CCF1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31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ED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55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AF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2CDC5E1B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BC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DB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ED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CA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170972A0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50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C5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9D5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41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97E0B0D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FC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E1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22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C85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32033981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84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63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30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14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DDF36B7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E3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B8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72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F5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560C14DC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E7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98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7C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16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536633A2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A3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835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62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7C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3AE210F6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EF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AC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7D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91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5F5F95D3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7C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891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10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DF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6A5207EC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03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CC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0F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D4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77A0572B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C0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71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C1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56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1BDC37C1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2B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96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37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70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746ED00E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C45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60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6A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86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6B09903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4B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59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E6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17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796D0067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3F5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CD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7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42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7EDCD7DE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BC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AD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66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FE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3424812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FA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BE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89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8D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72E31C6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DA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D51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CD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DE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C190FAD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701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58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9B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19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E949323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8F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F1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5D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36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24E8D3BB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6D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6E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97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68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75B1848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E3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A5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4C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65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31D9A529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6F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FF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46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1FE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5DDC2455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15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9C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87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35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25C2A845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80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3F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A9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07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03558AF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1B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A5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D8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4AB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69698B1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CC5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81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631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0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3DEDF30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0A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BA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81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00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3CCAF615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BC3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43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1F0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F7C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172CF229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BF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8D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24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AF6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056EFEEB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CD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61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52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BD7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F194EFD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1E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904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B5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61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486A3A07" w14:textId="77777777" w:rsidTr="009F74AB">
        <w:trPr>
          <w:trHeight w:val="3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092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0A8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8A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EC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  <w:tr w:rsidR="009F74AB" w:rsidRPr="000E19BB" w14:paraId="6B90D2F7" w14:textId="77777777" w:rsidTr="009F74AB">
        <w:trPr>
          <w:trHeight w:val="2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C8A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67D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069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C0F" w14:textId="77777777" w:rsidR="009F74AB" w:rsidRPr="000E19BB" w:rsidRDefault="009F74AB" w:rsidP="00AE427B">
            <w:pPr>
              <w:rPr>
                <w:rFonts w:ascii="Times New Roman" w:hAnsi="Times New Roman" w:cs="Times New Roman"/>
              </w:rPr>
            </w:pPr>
          </w:p>
        </w:tc>
      </w:tr>
    </w:tbl>
    <w:p w14:paraId="6AC81848" w14:textId="77777777" w:rsidR="009F74AB" w:rsidRPr="007209FA" w:rsidRDefault="009F74AB" w:rsidP="009F74AB">
      <w:pPr>
        <w:tabs>
          <w:tab w:val="left" w:pos="5954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sectPr w:rsidR="009F74AB" w:rsidRPr="007209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CBFC" w14:textId="77777777" w:rsidR="004D04EE" w:rsidRDefault="004D04EE" w:rsidP="002F703C">
      <w:pPr>
        <w:spacing w:after="0" w:line="240" w:lineRule="auto"/>
      </w:pPr>
      <w:r>
        <w:separator/>
      </w:r>
    </w:p>
  </w:endnote>
  <w:endnote w:type="continuationSeparator" w:id="0">
    <w:p w14:paraId="73202115" w14:textId="77777777" w:rsidR="004D04EE" w:rsidRDefault="004D04EE" w:rsidP="002F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1A51" w14:textId="77777777" w:rsidR="004D04EE" w:rsidRDefault="004D04EE" w:rsidP="002F703C">
      <w:pPr>
        <w:spacing w:after="0" w:line="240" w:lineRule="auto"/>
      </w:pPr>
      <w:r>
        <w:separator/>
      </w:r>
    </w:p>
  </w:footnote>
  <w:footnote w:type="continuationSeparator" w:id="0">
    <w:p w14:paraId="5AC4D2CA" w14:textId="77777777" w:rsidR="004D04EE" w:rsidRDefault="004D04EE" w:rsidP="002F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394" w14:textId="77777777" w:rsidR="002F703C" w:rsidRPr="002F703C" w:rsidRDefault="002F703C" w:rsidP="002F703C">
    <w:pPr>
      <w:pStyle w:val="Nagwek"/>
      <w:jc w:val="right"/>
      <w:rPr>
        <w:noProof/>
        <w:color w:val="000000" w:themeColor="text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E63F01" wp14:editId="150BDB3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95400" cy="499110"/>
          <wp:effectExtent l="0" t="0" r="0" b="7620"/>
          <wp:wrapTight wrapText="bothSides">
            <wp:wrapPolygon edited="0">
              <wp:start x="2224" y="0"/>
              <wp:lineTo x="635" y="4122"/>
              <wp:lineTo x="0" y="7420"/>
              <wp:lineTo x="0" y="14840"/>
              <wp:lineTo x="2541" y="19786"/>
              <wp:lineTo x="3176" y="20611"/>
              <wp:lineTo x="8576" y="20611"/>
              <wp:lineTo x="20329" y="19786"/>
              <wp:lineTo x="20329" y="1649"/>
              <wp:lineTo x="9529" y="0"/>
              <wp:lineTo x="222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29" t="24227" r="8515" b="31100"/>
                  <a:stretch/>
                </pic:blipFill>
                <pic:spPr bwMode="auto">
                  <a:xfrm>
                    <a:off x="0" y="0"/>
                    <a:ext cx="1295400" cy="49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2F703C">
      <w:rPr>
        <w:noProof/>
        <w:color w:val="000000" w:themeColor="text1"/>
        <w:sz w:val="16"/>
        <w:szCs w:val="16"/>
      </w:rPr>
      <w:t>Centrum Kultury i Filmu im. Billy'ego Wildera</w:t>
    </w:r>
  </w:p>
  <w:p w14:paraId="0981D73B" w14:textId="77777777" w:rsidR="002F703C" w:rsidRPr="002F703C" w:rsidRDefault="002F703C" w:rsidP="002F703C">
    <w:pPr>
      <w:pStyle w:val="Nagwek"/>
      <w:jc w:val="right"/>
      <w:rPr>
        <w:noProof/>
        <w:color w:val="000000" w:themeColor="text1"/>
        <w:sz w:val="16"/>
        <w:szCs w:val="16"/>
      </w:rPr>
    </w:pPr>
    <w:r w:rsidRPr="002F703C">
      <w:rPr>
        <w:noProof/>
        <w:color w:val="000000" w:themeColor="text1"/>
        <w:sz w:val="16"/>
        <w:szCs w:val="16"/>
      </w:rPr>
      <w:t>ul. Mickiewicza 27</w:t>
    </w:r>
    <w:r>
      <w:rPr>
        <w:noProof/>
        <w:color w:val="000000" w:themeColor="text1"/>
        <w:sz w:val="16"/>
        <w:szCs w:val="16"/>
      </w:rPr>
      <w:t>,</w:t>
    </w:r>
    <w:r w:rsidRPr="002F703C">
      <w:rPr>
        <w:noProof/>
        <w:color w:val="000000" w:themeColor="text1"/>
        <w:sz w:val="16"/>
        <w:szCs w:val="16"/>
      </w:rPr>
      <w:t xml:space="preserve"> 34-200 Sucha Beskidzka</w:t>
    </w:r>
  </w:p>
  <w:p w14:paraId="552AAA54" w14:textId="77777777" w:rsidR="002F703C" w:rsidRPr="00C37224" w:rsidRDefault="002F703C" w:rsidP="002F703C">
    <w:pPr>
      <w:pStyle w:val="Nagwek"/>
      <w:jc w:val="right"/>
      <w:rPr>
        <w:noProof/>
        <w:color w:val="000000" w:themeColor="text1"/>
        <w:sz w:val="16"/>
        <w:szCs w:val="16"/>
        <w:lang w:val="en-US"/>
      </w:rPr>
    </w:pPr>
    <w:r w:rsidRPr="00C37224">
      <w:rPr>
        <w:noProof/>
        <w:color w:val="000000" w:themeColor="text1"/>
        <w:sz w:val="16"/>
        <w:szCs w:val="16"/>
        <w:lang w:val="en-US"/>
      </w:rPr>
      <w:t xml:space="preserve">tel: (33) 812 08 </w:t>
    </w:r>
    <w:r w:rsidR="00FE6CBA" w:rsidRPr="00C37224">
      <w:rPr>
        <w:noProof/>
        <w:color w:val="000000" w:themeColor="text1"/>
        <w:sz w:val="16"/>
        <w:szCs w:val="16"/>
        <w:lang w:val="en-US"/>
      </w:rPr>
      <w:t>88</w:t>
    </w:r>
  </w:p>
  <w:p w14:paraId="60D545AF" w14:textId="77777777" w:rsidR="002F703C" w:rsidRPr="002F703C" w:rsidRDefault="002F703C" w:rsidP="002F703C">
    <w:pPr>
      <w:pStyle w:val="Nagwek"/>
      <w:jc w:val="right"/>
      <w:rPr>
        <w:noProof/>
        <w:color w:val="000000" w:themeColor="text1"/>
        <w:sz w:val="16"/>
        <w:szCs w:val="16"/>
        <w:lang w:val="en-US"/>
      </w:rPr>
    </w:pPr>
    <w:r w:rsidRPr="002F703C">
      <w:rPr>
        <w:noProof/>
        <w:color w:val="000000" w:themeColor="text1"/>
        <w:sz w:val="16"/>
        <w:szCs w:val="16"/>
        <w:lang w:val="en-US"/>
      </w:rPr>
      <w:t>e-mail: administracja@centrum-kultury.com</w:t>
    </w:r>
  </w:p>
  <w:p w14:paraId="70DF3D5D" w14:textId="77777777" w:rsidR="002F703C" w:rsidRPr="002F703C" w:rsidRDefault="002F703C" w:rsidP="002F703C">
    <w:pPr>
      <w:pStyle w:val="Nagwek"/>
      <w:jc w:val="right"/>
      <w:rPr>
        <w:noProof/>
        <w:lang w:val="en-US"/>
      </w:rPr>
    </w:pPr>
    <w:r w:rsidRPr="002F703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E48168" wp14:editId="13451267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5996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37535" id="Łącznik prosty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5pt" to="472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" strokecolor="#c00000" strokeweight=".5pt">
              <v:stroke joinstyle="miter"/>
              <w10:wrap anchorx="margin"/>
            </v:line>
          </w:pict>
        </mc:Fallback>
      </mc:AlternateContent>
    </w:r>
  </w:p>
  <w:p w14:paraId="3F41FD1D" w14:textId="77777777" w:rsidR="002F703C" w:rsidRPr="002F703C" w:rsidRDefault="002F703C" w:rsidP="002F703C">
    <w:pPr>
      <w:pStyle w:val="Nagwek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D1"/>
    <w:multiLevelType w:val="hybridMultilevel"/>
    <w:tmpl w:val="A95A4F0E"/>
    <w:lvl w:ilvl="0" w:tplc="E78EEE3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47D5"/>
    <w:multiLevelType w:val="hybridMultilevel"/>
    <w:tmpl w:val="26C8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0C59"/>
    <w:multiLevelType w:val="hybridMultilevel"/>
    <w:tmpl w:val="6E540730"/>
    <w:lvl w:ilvl="0" w:tplc="54D6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731D6"/>
    <w:multiLevelType w:val="hybridMultilevel"/>
    <w:tmpl w:val="63B8E202"/>
    <w:lvl w:ilvl="0" w:tplc="FFFFFFFF">
      <w:start w:val="1"/>
      <w:numFmt w:val="decimal"/>
      <w:lvlText w:val="%1.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75A7"/>
    <w:multiLevelType w:val="hybridMultilevel"/>
    <w:tmpl w:val="D1646408"/>
    <w:lvl w:ilvl="0" w:tplc="5D224BEE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C37DE"/>
    <w:multiLevelType w:val="hybridMultilevel"/>
    <w:tmpl w:val="E5C6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5307">
    <w:abstractNumId w:val="5"/>
  </w:num>
  <w:num w:numId="2" w16cid:durableId="1976177219">
    <w:abstractNumId w:val="4"/>
  </w:num>
  <w:num w:numId="3" w16cid:durableId="847597437">
    <w:abstractNumId w:val="4"/>
  </w:num>
  <w:num w:numId="4" w16cid:durableId="1755518284">
    <w:abstractNumId w:val="3"/>
  </w:num>
  <w:num w:numId="5" w16cid:durableId="545222537">
    <w:abstractNumId w:val="0"/>
  </w:num>
  <w:num w:numId="6" w16cid:durableId="252977662">
    <w:abstractNumId w:val="2"/>
  </w:num>
  <w:num w:numId="7" w16cid:durableId="1161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24"/>
    <w:rsid w:val="00012528"/>
    <w:rsid w:val="00013F8E"/>
    <w:rsid w:val="000B7BD0"/>
    <w:rsid w:val="000F0029"/>
    <w:rsid w:val="001B63FE"/>
    <w:rsid w:val="00235462"/>
    <w:rsid w:val="002409EA"/>
    <w:rsid w:val="002812E5"/>
    <w:rsid w:val="002E52E8"/>
    <w:rsid w:val="002F703C"/>
    <w:rsid w:val="003B098E"/>
    <w:rsid w:val="004D04EE"/>
    <w:rsid w:val="005D1A78"/>
    <w:rsid w:val="00685F2C"/>
    <w:rsid w:val="006C520B"/>
    <w:rsid w:val="006D7B85"/>
    <w:rsid w:val="007209FA"/>
    <w:rsid w:val="00791140"/>
    <w:rsid w:val="00853325"/>
    <w:rsid w:val="008D76D7"/>
    <w:rsid w:val="008F2998"/>
    <w:rsid w:val="00911ECA"/>
    <w:rsid w:val="0095026F"/>
    <w:rsid w:val="009F74AB"/>
    <w:rsid w:val="00C37224"/>
    <w:rsid w:val="00C92E7F"/>
    <w:rsid w:val="00E63BEC"/>
    <w:rsid w:val="00ED22FC"/>
    <w:rsid w:val="00ED4DBC"/>
    <w:rsid w:val="00F0377D"/>
    <w:rsid w:val="00FA172C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CAAC"/>
  <w15:chartTrackingRefBased/>
  <w15:docId w15:val="{151B8CAF-E2AD-492E-BCE3-EA72DB1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9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9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3C"/>
  </w:style>
  <w:style w:type="paragraph" w:styleId="Stopka">
    <w:name w:val="footer"/>
    <w:basedOn w:val="Normalny"/>
    <w:link w:val="StopkaZnak"/>
    <w:uiPriority w:val="99"/>
    <w:unhideWhenUsed/>
    <w:rsid w:val="002F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03C"/>
  </w:style>
  <w:style w:type="paragraph" w:styleId="Akapitzlist">
    <w:name w:val="List Paragraph"/>
    <w:basedOn w:val="Normalny"/>
    <w:uiPriority w:val="34"/>
    <w:qFormat/>
    <w:rsid w:val="00791140"/>
    <w:pPr>
      <w:spacing w:line="256" w:lineRule="auto"/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79114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fistiwal%20billy%20wilder\logoty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C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9B00-3F1F-4667-8233-01603EF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</Template>
  <TotalTime>4</TotalTime>
  <Pages>4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Stanislaw Madej</cp:lastModifiedBy>
  <cp:revision>4</cp:revision>
  <cp:lastPrinted>2021-10-08T12:10:00Z</cp:lastPrinted>
  <dcterms:created xsi:type="dcterms:W3CDTF">2024-04-03T12:08:00Z</dcterms:created>
  <dcterms:modified xsi:type="dcterms:W3CDTF">2024-04-09T13:56:00Z</dcterms:modified>
</cp:coreProperties>
</file>